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安徽大学学历继续教育学生转站点、转专业申请表</w:t>
      </w:r>
    </w:p>
    <w:p>
      <w:pPr>
        <w:jc w:val="center"/>
        <w:rPr>
          <w:rFonts w:hint="eastAsia" w:eastAsia="黑体"/>
          <w:sz w:val="32"/>
          <w:szCs w:val="32"/>
        </w:rPr>
      </w:pPr>
    </w:p>
    <w:tbl>
      <w:tblPr>
        <w:tblStyle w:val="2"/>
        <w:tblW w:w="9150" w:type="dxa"/>
        <w:tblInd w:w="9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860"/>
        <w:gridCol w:w="520"/>
        <w:gridCol w:w="1079"/>
        <w:gridCol w:w="1079"/>
        <w:gridCol w:w="175"/>
        <w:gridCol w:w="410"/>
        <w:gridCol w:w="310"/>
        <w:gridCol w:w="1264"/>
        <w:gridCol w:w="720"/>
        <w:gridCol w:w="211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学生基本情况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59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学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号</w:t>
            </w:r>
          </w:p>
        </w:tc>
        <w:tc>
          <w:tcPr>
            <w:tcW w:w="1079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0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层次</w:t>
            </w:r>
          </w:p>
        </w:tc>
        <w:tc>
          <w:tcPr>
            <w:tcW w:w="58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15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移动电话</w:t>
            </w:r>
          </w:p>
        </w:tc>
        <w:tc>
          <w:tcPr>
            <w:tcW w:w="2834" w:type="dxa"/>
            <w:gridSpan w:val="2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工作单位</w:t>
            </w:r>
          </w:p>
        </w:tc>
        <w:tc>
          <w:tcPr>
            <w:tcW w:w="7151" w:type="dxa"/>
            <w:gridSpan w:val="8"/>
            <w:vAlign w:val="center"/>
          </w:tcPr>
          <w:p>
            <w:pPr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现在年级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录取专业</w:t>
            </w:r>
          </w:p>
        </w:tc>
        <w:tc>
          <w:tcPr>
            <w:tcW w:w="2333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学习形式</w:t>
            </w:r>
          </w:p>
        </w:tc>
        <w:tc>
          <w:tcPr>
            <w:tcW w:w="1264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□函授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录取站点</w:t>
            </w:r>
          </w:p>
        </w:tc>
        <w:tc>
          <w:tcPr>
            <w:tcW w:w="2114" w:type="dxa"/>
            <w:vMerge w:val="restart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33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转入年级</w:t>
            </w:r>
          </w:p>
        </w:tc>
        <w:tc>
          <w:tcPr>
            <w:tcW w:w="860" w:type="dxa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520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转入专业</w:t>
            </w:r>
          </w:p>
        </w:tc>
        <w:tc>
          <w:tcPr>
            <w:tcW w:w="2333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学习形式</w:t>
            </w:r>
          </w:p>
        </w:tc>
        <w:tc>
          <w:tcPr>
            <w:tcW w:w="126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□函授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转入站点</w:t>
            </w:r>
          </w:p>
        </w:tc>
        <w:tc>
          <w:tcPr>
            <w:tcW w:w="211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60" w:type="dxa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5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333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  <w:tc>
          <w:tcPr>
            <w:tcW w:w="720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2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211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申请理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由</w:t>
            </w:r>
          </w:p>
        </w:tc>
        <w:tc>
          <w:tcPr>
            <w:tcW w:w="8531" w:type="dxa"/>
            <w:gridSpan w:val="10"/>
            <w:vMerge w:val="restart"/>
            <w:vAlign w:val="center"/>
          </w:tcPr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righ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ind w:right="105"/>
              <w:jc w:val="righ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ind w:right="105"/>
              <w:jc w:val="righ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ind w:right="105"/>
              <w:jc w:val="right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wordWrap w:val="0"/>
              <w:ind w:right="105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学生（签字）：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31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31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31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31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31" w:type="dxa"/>
            <w:gridSpan w:val="10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1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相关管理部门意见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12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转出站点教学管理部门意见</w:t>
            </w:r>
          </w:p>
        </w:tc>
        <w:tc>
          <w:tcPr>
            <w:tcW w:w="440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转入站点教学管理部门意见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4123" w:type="dxa"/>
            <w:gridSpan w:val="6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Cs w:val="21"/>
              </w:rPr>
              <w:t>经办人：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  <w:tc>
          <w:tcPr>
            <w:tcW w:w="440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ind w:right="630"/>
              <w:jc w:val="right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经办人：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31" w:type="dxa"/>
            <w:gridSpan w:val="1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学院学籍管理部意见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619" w:type="dxa"/>
            <w:vMerge w:val="continue"/>
            <w:vAlign w:val="center"/>
          </w:tcPr>
          <w:p>
            <w:pPr>
              <w:widowControl/>
              <w:wordWrap w:val="0"/>
              <w:jc w:val="right"/>
            </w:pPr>
          </w:p>
        </w:tc>
        <w:tc>
          <w:tcPr>
            <w:tcW w:w="8531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经办人：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日</w:t>
            </w:r>
          </w:p>
        </w:tc>
      </w:tr>
    </w:tbl>
    <w:p>
      <w:r>
        <w:rPr>
          <w:rFonts w:hint="eastAsia"/>
        </w:rPr>
        <w:t>注：此表一式三份，转出、转入部门和学籍管理部各保留一份。</w:t>
      </w:r>
    </w:p>
    <w:sectPr>
      <w:pgSz w:w="11907" w:h="16840"/>
      <w:pgMar w:top="1361" w:right="1418" w:bottom="1361" w:left="1418" w:header="851" w:footer="992" w:gutter="113"/>
      <w:paperSrc w:first="15" w:other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482734B3"/>
    <w:rsid w:val="00024574"/>
    <w:rsid w:val="000F527E"/>
    <w:rsid w:val="00181D2C"/>
    <w:rsid w:val="002B0FC4"/>
    <w:rsid w:val="00450BEA"/>
    <w:rsid w:val="004E347C"/>
    <w:rsid w:val="00595313"/>
    <w:rsid w:val="0070100C"/>
    <w:rsid w:val="008664AA"/>
    <w:rsid w:val="008C5718"/>
    <w:rsid w:val="008F082A"/>
    <w:rsid w:val="00924A70"/>
    <w:rsid w:val="009A2AC9"/>
    <w:rsid w:val="009C624C"/>
    <w:rsid w:val="009E01F1"/>
    <w:rsid w:val="00A36A3C"/>
    <w:rsid w:val="00A40AB6"/>
    <w:rsid w:val="00C20548"/>
    <w:rsid w:val="00E81A1F"/>
    <w:rsid w:val="00EE034A"/>
    <w:rsid w:val="00FB03D1"/>
    <w:rsid w:val="0FFF7A58"/>
    <w:rsid w:val="205C51CA"/>
    <w:rsid w:val="206B1083"/>
    <w:rsid w:val="4827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81</Words>
  <Characters>467</Characters>
  <Lines>0</Lines>
  <Paragraphs>0</Paragraphs>
  <TotalTime>129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2016-04-27T01:34:00Z</dcterms:created>
  <dc:creator>Administrator</dc:creator>
  <cp:lastModifiedBy>秀丽</cp:lastModifiedBy>
  <cp:lastPrinted>2018-01-10T06:45:00Z</cp:lastPrinted>
  <dcterms:modified xsi:type="dcterms:W3CDTF">2020-12-17T07:17:56Z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